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11" w:rsidRPr="004E0311" w:rsidRDefault="004E0311" w:rsidP="004E0311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4E0311">
        <w:rPr>
          <w:rFonts w:asciiTheme="minorHAnsi" w:hAnsiTheme="minorHAnsi"/>
          <w:b/>
          <w:sz w:val="40"/>
          <w:szCs w:val="40"/>
        </w:rPr>
        <w:t>BEZWAARSCHRIFT</w:t>
      </w:r>
    </w:p>
    <w:p w:rsidR="004E0311" w:rsidRPr="00CB0E5C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  <w:b/>
        </w:rPr>
        <w:br/>
      </w:r>
      <w:r w:rsidRPr="00CB0E5C">
        <w:rPr>
          <w:rFonts w:asciiTheme="minorHAnsi" w:hAnsiTheme="minorHAnsi"/>
        </w:rPr>
        <w:t>BEZWAARSCHRIFT d.d.: …………………………………</w:t>
      </w:r>
      <w:r w:rsidR="00CB0E5C" w:rsidRPr="00CB0E5C">
        <w:rPr>
          <w:rFonts w:asciiTheme="minorHAnsi" w:hAnsiTheme="minorHAnsi"/>
        </w:rPr>
        <w:t>……………………………………………………………………………………</w:t>
      </w:r>
    </w:p>
    <w:p w:rsidR="004E0311" w:rsidRPr="00CB0E5C" w:rsidRDefault="004E0311" w:rsidP="004E0311">
      <w:pPr>
        <w:rPr>
          <w:rFonts w:asciiTheme="minorHAnsi" w:hAnsiTheme="minorHAnsi"/>
        </w:rPr>
      </w:pPr>
      <w:r w:rsidRPr="00CB0E5C">
        <w:rPr>
          <w:rFonts w:asciiTheme="minorHAnsi" w:hAnsiTheme="minorHAnsi"/>
        </w:rPr>
        <w:t>Inzake de rechtspersoon / onderneming: ………</w:t>
      </w:r>
      <w:r w:rsidR="00CB0E5C" w:rsidRPr="00CB0E5C">
        <w:rPr>
          <w:rFonts w:asciiTheme="minorHAnsi" w:hAnsiTheme="minorHAnsi"/>
        </w:rPr>
        <w:t>……………………………………………………………………………………</w:t>
      </w:r>
    </w:p>
    <w:p w:rsidR="004E0311" w:rsidRPr="00CB0E5C" w:rsidRDefault="004E0311" w:rsidP="004E0311">
      <w:pPr>
        <w:rPr>
          <w:rFonts w:asciiTheme="minorHAnsi" w:hAnsiTheme="minorHAnsi"/>
        </w:rPr>
      </w:pPr>
      <w:r w:rsidRPr="00CB0E5C">
        <w:rPr>
          <w:rFonts w:asciiTheme="minorHAnsi" w:hAnsiTheme="minorHAnsi"/>
        </w:rPr>
        <w:t>KVK-nummer: ……………………………………………………………………………………………………………………………………..</w:t>
      </w:r>
    </w:p>
    <w:p w:rsidR="004E0311" w:rsidRPr="00CB0E5C" w:rsidRDefault="004E0311" w:rsidP="004E0311">
      <w:pPr>
        <w:rPr>
          <w:rFonts w:asciiTheme="minorHAnsi" w:hAnsiTheme="minorHAnsi"/>
        </w:rPr>
      </w:pPr>
      <w:r w:rsidRPr="00CB0E5C">
        <w:rPr>
          <w:rFonts w:asciiTheme="minorHAnsi" w:hAnsiTheme="minorHAnsi"/>
        </w:rPr>
        <w:t>Van: de heer/ mevrouw ……………………………………………………………………………</w:t>
      </w:r>
      <w:r w:rsidR="00CB0E5C" w:rsidRPr="00CB0E5C">
        <w:rPr>
          <w:rFonts w:asciiTheme="minorHAnsi" w:hAnsiTheme="minorHAnsi"/>
        </w:rPr>
        <w:t>…………………………………………</w:t>
      </w:r>
    </w:p>
    <w:p w:rsidR="004E0311" w:rsidRPr="00CB0E5C" w:rsidRDefault="004E0311" w:rsidP="004E0311">
      <w:pPr>
        <w:rPr>
          <w:rFonts w:asciiTheme="minorHAnsi" w:hAnsiTheme="minorHAnsi"/>
        </w:rPr>
      </w:pPr>
      <w:r w:rsidRPr="00CB0E5C">
        <w:rPr>
          <w:rFonts w:asciiTheme="minorHAnsi" w:hAnsiTheme="minorHAnsi"/>
        </w:rPr>
        <w:tab/>
        <w:t>Rechtsgeldig vertegenwoordiger van: …………………………………………</w:t>
      </w:r>
      <w:r w:rsidR="00CB0E5C" w:rsidRPr="00CB0E5C">
        <w:rPr>
          <w:rFonts w:asciiTheme="minorHAnsi" w:hAnsiTheme="minorHAnsi"/>
        </w:rPr>
        <w:t>………………………………………….</w:t>
      </w:r>
    </w:p>
    <w:p w:rsidR="004E0311" w:rsidRPr="00CB0E5C" w:rsidRDefault="004E0311" w:rsidP="004E0311">
      <w:pPr>
        <w:rPr>
          <w:rFonts w:asciiTheme="minorHAnsi" w:hAnsiTheme="minorHAnsi"/>
        </w:rPr>
      </w:pPr>
      <w:r w:rsidRPr="00CB0E5C">
        <w:rPr>
          <w:rFonts w:asciiTheme="minorHAnsi" w:hAnsiTheme="minorHAnsi"/>
        </w:rPr>
        <w:tab/>
        <w:t>KVK-nummer: ………………………………………</w:t>
      </w:r>
      <w:r w:rsidR="00CB0E5C" w:rsidRPr="00CB0E5C">
        <w:rPr>
          <w:rFonts w:asciiTheme="minorHAnsi" w:hAnsiTheme="minorHAnsi"/>
        </w:rPr>
        <w:t>…………………………………………………………………………………</w:t>
      </w:r>
    </w:p>
    <w:p w:rsidR="004E0311" w:rsidRPr="00CB0E5C" w:rsidRDefault="004E0311" w:rsidP="004E0311">
      <w:pPr>
        <w:rPr>
          <w:rFonts w:asciiTheme="minorHAnsi" w:hAnsiTheme="minorHAnsi"/>
          <w:i/>
        </w:rPr>
      </w:pPr>
      <w:r w:rsidRPr="00CB0E5C">
        <w:rPr>
          <w:rFonts w:asciiTheme="minorHAnsi" w:hAnsiTheme="minorHAnsi"/>
        </w:rPr>
        <w:tab/>
      </w:r>
      <w:r w:rsidRPr="00CB0E5C">
        <w:rPr>
          <w:rFonts w:asciiTheme="minorHAnsi" w:hAnsiTheme="minorHAnsi"/>
          <w:i/>
        </w:rPr>
        <w:t>Volmacht bijgesloten (indien van toepassing)</w:t>
      </w:r>
    </w:p>
    <w:p w:rsidR="004E0311" w:rsidRPr="00CB0E5C" w:rsidRDefault="004E0311" w:rsidP="004E0311">
      <w:pPr>
        <w:rPr>
          <w:rFonts w:asciiTheme="minorHAnsi" w:hAnsiTheme="minorHAnsi"/>
        </w:rPr>
      </w:pPr>
      <w:r w:rsidRPr="00CB0E5C">
        <w:rPr>
          <w:rFonts w:asciiTheme="minorHAnsi" w:hAnsiTheme="minorHAnsi"/>
        </w:rPr>
        <w:t>Postadres: ……………………………………………………………………………………………………………………………………………</w:t>
      </w:r>
    </w:p>
    <w:p w:rsidR="004E0311" w:rsidRPr="00CB0E5C" w:rsidRDefault="004E0311" w:rsidP="004E0311">
      <w:pPr>
        <w:rPr>
          <w:rFonts w:asciiTheme="minorHAnsi" w:hAnsiTheme="minorHAnsi"/>
        </w:rPr>
      </w:pPr>
      <w:r w:rsidRPr="00CB0E5C">
        <w:rPr>
          <w:rFonts w:asciiTheme="minorHAnsi" w:hAnsiTheme="minorHAnsi"/>
        </w:rPr>
        <w:t>Postcode/ woonplaats:………………………………………………………………………………</w:t>
      </w:r>
      <w:r w:rsidR="00CB0E5C">
        <w:rPr>
          <w:rFonts w:asciiTheme="minorHAnsi" w:hAnsiTheme="minorHAnsi"/>
        </w:rPr>
        <w:t>………………………………………..</w:t>
      </w:r>
    </w:p>
    <w:p w:rsidR="004E0311" w:rsidRPr="00CB0E5C" w:rsidRDefault="004E0311" w:rsidP="004E0311">
      <w:pPr>
        <w:rPr>
          <w:rFonts w:asciiTheme="minorHAnsi" w:hAnsiTheme="minorHAnsi"/>
        </w:rPr>
      </w:pPr>
      <w:r w:rsidRPr="00CB0E5C">
        <w:rPr>
          <w:rFonts w:asciiTheme="minorHAnsi" w:hAnsiTheme="minorHAnsi"/>
        </w:rPr>
        <w:t>Telefoonnummer: ………………………………………………</w:t>
      </w:r>
      <w:r w:rsidR="00136CEF" w:rsidRPr="00CB0E5C">
        <w:rPr>
          <w:rFonts w:asciiTheme="minorHAnsi" w:hAnsiTheme="minorHAnsi"/>
        </w:rPr>
        <w:t>……………………………………………………………………………….</w:t>
      </w:r>
    </w:p>
    <w:p w:rsidR="004E0311" w:rsidRPr="004E0311" w:rsidRDefault="004E0311" w:rsidP="004E0311">
      <w:pPr>
        <w:rPr>
          <w:rFonts w:asciiTheme="minorHAnsi" w:hAnsiTheme="minorHAnsi"/>
        </w:rPr>
      </w:pPr>
      <w:r w:rsidRPr="00CB0E5C">
        <w:rPr>
          <w:rFonts w:asciiTheme="minorHAnsi" w:hAnsiTheme="minorHAnsi"/>
        </w:rPr>
        <w:t>Mobiel telefoonnummer</w:t>
      </w:r>
      <w:r w:rsidR="00FF2644" w:rsidRPr="00CB0E5C">
        <w:rPr>
          <w:rFonts w:asciiTheme="minorHAnsi" w:hAnsiTheme="minorHAnsi"/>
        </w:rPr>
        <w:t xml:space="preserve">: </w:t>
      </w:r>
      <w:r w:rsidRPr="00CB0E5C">
        <w:rPr>
          <w:rFonts w:asciiTheme="minorHAnsi" w:hAnsiTheme="minorHAnsi"/>
        </w:rPr>
        <w:t>………...…………………………………………………………………………………………………</w:t>
      </w:r>
      <w:r w:rsidR="00FF2644" w:rsidRPr="00CB0E5C">
        <w:rPr>
          <w:rFonts w:asciiTheme="minorHAnsi" w:hAnsiTheme="minorHAnsi"/>
        </w:rPr>
        <w:t>………</w:t>
      </w:r>
    </w:p>
    <w:p w:rsidR="004E0311" w:rsidRPr="004E0311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</w:rPr>
        <w:t>E-mailadres: ………………………………………………………………………………………………</w:t>
      </w:r>
      <w:r w:rsidR="00CB0E5C">
        <w:rPr>
          <w:rFonts w:asciiTheme="minorHAnsi" w:hAnsiTheme="minorHAnsi"/>
        </w:rPr>
        <w:t>……………………………………….</w:t>
      </w:r>
    </w:p>
    <w:p w:rsidR="004E0311" w:rsidRPr="004E0311" w:rsidRDefault="004E0311" w:rsidP="004E0311">
      <w:pPr>
        <w:rPr>
          <w:rFonts w:asciiTheme="minorHAnsi" w:hAnsiTheme="minorHAnsi"/>
        </w:rPr>
      </w:pPr>
    </w:p>
    <w:p w:rsidR="004E0311" w:rsidRPr="004E0311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</w:rPr>
        <w:t>Handtekening: …………………………………………</w:t>
      </w:r>
      <w:r>
        <w:rPr>
          <w:rFonts w:asciiTheme="minorHAnsi" w:hAnsiTheme="minorHAnsi"/>
        </w:rPr>
        <w:t>…………</w:t>
      </w:r>
      <w:r w:rsidR="00CB0E5C">
        <w:rPr>
          <w:rFonts w:asciiTheme="minorHAnsi" w:hAnsiTheme="minorHAnsi"/>
        </w:rPr>
        <w:t>……………………………………………………………………………….</w:t>
      </w:r>
    </w:p>
    <w:p w:rsidR="004E0311" w:rsidRPr="004E0311" w:rsidRDefault="004E0311" w:rsidP="004E0311">
      <w:pPr>
        <w:rPr>
          <w:rFonts w:asciiTheme="minorHAnsi" w:hAnsiTheme="minorHAnsi"/>
        </w:rPr>
      </w:pPr>
    </w:p>
    <w:p w:rsidR="004E0311" w:rsidRPr="004E0311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  <w:b/>
        </w:rPr>
        <w:t>TEGEN</w:t>
      </w:r>
      <w:r w:rsidRPr="004E0311">
        <w:rPr>
          <w:rFonts w:asciiTheme="minorHAnsi" w:hAnsiTheme="minorHAnsi"/>
        </w:rPr>
        <w:t xml:space="preserve"> Besluit Kamer van Koophandel d.d. ………………………………………………</w:t>
      </w:r>
      <w:r>
        <w:rPr>
          <w:rFonts w:asciiTheme="minorHAnsi" w:hAnsiTheme="minorHAnsi"/>
        </w:rPr>
        <w:t>………………………………………….</w:t>
      </w:r>
    </w:p>
    <w:p w:rsidR="004E0311" w:rsidRPr="004E0311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</w:rPr>
        <w:t>Betreffende: 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4E0311" w:rsidRPr="004E0311" w:rsidRDefault="004E0311" w:rsidP="004E0311">
      <w:pPr>
        <w:rPr>
          <w:rFonts w:asciiTheme="minorHAnsi" w:hAnsiTheme="minorHAnsi"/>
        </w:rPr>
      </w:pPr>
    </w:p>
    <w:p w:rsidR="004E0311" w:rsidRPr="004E0311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  <w:b/>
        </w:rPr>
        <w:t>Motivering</w:t>
      </w:r>
      <w:r w:rsidRPr="004E0311">
        <w:rPr>
          <w:rFonts w:asciiTheme="minorHAnsi" w:hAnsiTheme="minorHAnsi"/>
        </w:rPr>
        <w:t xml:space="preserve"> (onder bijsluiting van bewijs, indien mogelijk)</w:t>
      </w:r>
    </w:p>
    <w:p w:rsidR="004E0311" w:rsidRPr="004E0311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</w:t>
      </w:r>
    </w:p>
    <w:p w:rsidR="00CB0E5C" w:rsidRPr="004E0311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</w:t>
      </w:r>
    </w:p>
    <w:p w:rsidR="004E0311" w:rsidRPr="004E0311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</w:t>
      </w:r>
    </w:p>
    <w:p w:rsidR="004E0311" w:rsidRPr="004E0311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</w:t>
      </w:r>
    </w:p>
    <w:p w:rsidR="004E0311" w:rsidRPr="004E0311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</w:t>
      </w:r>
    </w:p>
    <w:p w:rsidR="00FF2644" w:rsidRPr="00FF2644" w:rsidRDefault="004E0311" w:rsidP="004E0311">
      <w:pPr>
        <w:rPr>
          <w:rFonts w:asciiTheme="minorHAnsi" w:hAnsiTheme="minorHAnsi"/>
        </w:rPr>
      </w:pPr>
      <w:r w:rsidRPr="004E0311">
        <w:rPr>
          <w:rFonts w:asciiTheme="minorHAnsi" w:hAnsi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……………………………………………………….</w:t>
      </w:r>
    </w:p>
    <w:sectPr w:rsidR="00FF2644" w:rsidRPr="00FF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11"/>
    <w:rsid w:val="000D7809"/>
    <w:rsid w:val="00116B86"/>
    <w:rsid w:val="00136CEF"/>
    <w:rsid w:val="002F3341"/>
    <w:rsid w:val="0046074B"/>
    <w:rsid w:val="004E0311"/>
    <w:rsid w:val="004E6641"/>
    <w:rsid w:val="0053313E"/>
    <w:rsid w:val="00CB0E5C"/>
    <w:rsid w:val="00FD39B2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9826"/>
  <w15:chartTrackingRefBased/>
  <w15:docId w15:val="{27D68CA0-0452-40B5-8937-29AFE11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0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CB0E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Aangepast 3">
      <a:dk1>
        <a:srgbClr val="000000"/>
      </a:dk1>
      <a:lt1>
        <a:srgbClr val="FFFFFF"/>
      </a:lt1>
      <a:dk2>
        <a:srgbClr val="00526E"/>
      </a:dk2>
      <a:lt2>
        <a:srgbClr val="BEBEBE"/>
      </a:lt2>
      <a:accent1>
        <a:srgbClr val="377F95"/>
      </a:accent1>
      <a:accent2>
        <a:srgbClr val="AA418C"/>
      </a:accent2>
      <a:accent3>
        <a:srgbClr val="FF9300"/>
      </a:accent3>
      <a:accent4>
        <a:srgbClr val="322882"/>
      </a:accent4>
      <a:accent5>
        <a:srgbClr val="FFDD00"/>
      </a:accent5>
      <a:accent6>
        <a:srgbClr val="00A07A"/>
      </a:accent6>
      <a:hlink>
        <a:srgbClr val="007CC1"/>
      </a:hlink>
      <a:folHlink>
        <a:srgbClr val="00526E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06F3-033C-4343-AD95-456A9F60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BAF8F270.dotm</Template>
  <TotalTime>100</TotalTime>
  <Pages>1</Pages>
  <Words>63</Words>
  <Characters>1378</Characters>
  <Application>Microsoft Office Word</Application>
  <DocSecurity>0</DocSecurity>
  <Lines>27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k34kba</dc:creator>
  <cp:keywords/>
  <dc:description/>
  <cp:lastModifiedBy>k34kba</cp:lastModifiedBy>
  <cp:revision>4</cp:revision>
  <dcterms:created xsi:type="dcterms:W3CDTF">2019-10-30T13:57:00Z</dcterms:created>
  <dcterms:modified xsi:type="dcterms:W3CDTF">2019-11-08T08:42:00Z</dcterms:modified>
</cp:coreProperties>
</file>